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5C458" w14:textId="7B40384F" w:rsidR="00BC4423" w:rsidRDefault="008F7F71" w:rsidP="008F7F71">
      <w:pPr>
        <w:pStyle w:val="p1"/>
        <w:jc w:val="center"/>
        <w:rPr>
          <w:rStyle w:val="s1"/>
          <w:b/>
          <w:bCs/>
          <w:color w:val="1F4E79" w:themeColor="accent5" w:themeShade="80"/>
          <w:sz w:val="36"/>
        </w:rPr>
      </w:pPr>
      <w:r>
        <w:rPr>
          <w:rStyle w:val="s1"/>
          <w:b/>
          <w:bCs/>
          <w:color w:val="1F4E79" w:themeColor="accent5" w:themeShade="80"/>
          <w:sz w:val="36"/>
        </w:rPr>
        <w:t>Wilcox County Board of Commissioners Incident Report</w:t>
      </w:r>
    </w:p>
    <w:p w14:paraId="4E95C459" w14:textId="77777777" w:rsidR="00B94FC3" w:rsidRPr="00366E77" w:rsidRDefault="00B94FC3" w:rsidP="00366E77">
      <w:pPr>
        <w:pStyle w:val="p1"/>
        <w:rPr>
          <w:color w:val="1F4E79" w:themeColor="accent5" w:themeShade="80"/>
          <w:sz w:val="36"/>
        </w:rPr>
      </w:pPr>
    </w:p>
    <w:tbl>
      <w:tblPr>
        <w:tblStyle w:val="TableGrid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2647"/>
        <w:gridCol w:w="407"/>
        <w:gridCol w:w="2113"/>
        <w:gridCol w:w="3875"/>
      </w:tblGrid>
      <w:tr w:rsidR="00B94FC3" w14:paraId="4E95C45F" w14:textId="77777777" w:rsidTr="00B94FC3">
        <w:trPr>
          <w:trHeight w:val="473"/>
        </w:trPr>
        <w:tc>
          <w:tcPr>
            <w:tcW w:w="1782" w:type="dxa"/>
            <w:vAlign w:val="bottom"/>
          </w:tcPr>
          <w:p w14:paraId="4E95C45A" w14:textId="77777777" w:rsidR="00BC4423" w:rsidRDefault="00BC4423" w:rsidP="00B94FC3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REPORTED BY: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bottom"/>
          </w:tcPr>
          <w:p w14:paraId="4E95C45B" w14:textId="77777777" w:rsidR="00BC4423" w:rsidRPr="00BC4423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dxa"/>
          </w:tcPr>
          <w:p w14:paraId="4E95C45C" w14:textId="77777777" w:rsidR="00BC4423" w:rsidRPr="00BC4423" w:rsidRDefault="00BC4423" w:rsidP="00BC4423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113" w:type="dxa"/>
            <w:vAlign w:val="bottom"/>
          </w:tcPr>
          <w:p w14:paraId="4E95C45D" w14:textId="77777777" w:rsidR="00BC4423" w:rsidRPr="00BC4423" w:rsidRDefault="00BC4423" w:rsidP="00B94FC3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 xml:space="preserve">DATE OF </w:t>
            </w:r>
            <w:r>
              <w:rPr>
                <w:b/>
                <w:color w:val="1F4E79" w:themeColor="accent5" w:themeShade="80"/>
                <w:sz w:val="20"/>
                <w:szCs w:val="18"/>
              </w:rPr>
              <w:t>REPORT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bottom"/>
          </w:tcPr>
          <w:p w14:paraId="4E95C45E" w14:textId="77777777" w:rsidR="00BC4423" w:rsidRPr="00BC4423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  <w:tr w:rsidR="00B94FC3" w14:paraId="4E95C465" w14:textId="77777777" w:rsidTr="00B94FC3">
        <w:trPr>
          <w:trHeight w:val="428"/>
        </w:trPr>
        <w:tc>
          <w:tcPr>
            <w:tcW w:w="1782" w:type="dxa"/>
            <w:vAlign w:val="bottom"/>
          </w:tcPr>
          <w:p w14:paraId="4E95C460" w14:textId="77777777" w:rsidR="00BC4423" w:rsidRDefault="00BC4423" w:rsidP="00B94FC3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TITLE / ROLE: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5C461" w14:textId="77777777" w:rsidR="00BC4423" w:rsidRPr="00BC4423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7" w:type="dxa"/>
          </w:tcPr>
          <w:p w14:paraId="4E95C462" w14:textId="77777777" w:rsidR="00BC4423" w:rsidRPr="00BC4423" w:rsidRDefault="00BC4423" w:rsidP="00BC4423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113" w:type="dxa"/>
            <w:vAlign w:val="bottom"/>
          </w:tcPr>
          <w:p w14:paraId="4E95C463" w14:textId="77777777" w:rsidR="00BC4423" w:rsidRPr="00BC4423" w:rsidRDefault="00BC4423" w:rsidP="00B94FC3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INCIDENT NO.: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5C464" w14:textId="77777777" w:rsidR="00BC4423" w:rsidRPr="00BC4423" w:rsidRDefault="00BC4423" w:rsidP="00B94FC3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E95C466" w14:textId="77777777" w:rsidR="00E90D2A" w:rsidRDefault="00E90D2A" w:rsidP="00366E77">
      <w:pPr>
        <w:pStyle w:val="p1"/>
        <w:rPr>
          <w:color w:val="1F4E79" w:themeColor="accent5" w:themeShade="80"/>
          <w:sz w:val="36"/>
        </w:rPr>
      </w:pP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445"/>
        <w:gridCol w:w="1439"/>
        <w:gridCol w:w="2611"/>
        <w:gridCol w:w="90"/>
        <w:gridCol w:w="501"/>
        <w:gridCol w:w="939"/>
        <w:gridCol w:w="360"/>
        <w:gridCol w:w="360"/>
        <w:gridCol w:w="540"/>
        <w:gridCol w:w="360"/>
        <w:gridCol w:w="1350"/>
        <w:gridCol w:w="1835"/>
      </w:tblGrid>
      <w:tr w:rsidR="00461262" w14:paraId="4E95C468" w14:textId="77777777" w:rsidTr="00DD6663">
        <w:trPr>
          <w:trHeight w:val="422"/>
        </w:trPr>
        <w:tc>
          <w:tcPr>
            <w:tcW w:w="10830" w:type="dxa"/>
            <w:gridSpan w:val="12"/>
            <w:tcBorders>
              <w:bottom w:val="nil"/>
            </w:tcBorders>
            <w:shd w:val="clear" w:color="auto" w:fill="1F4E79" w:themeFill="accent5" w:themeFillShade="80"/>
            <w:vAlign w:val="center"/>
          </w:tcPr>
          <w:p w14:paraId="4E95C467" w14:textId="77777777" w:rsidR="00461262" w:rsidRDefault="00461262" w:rsidP="00461262">
            <w:pPr>
              <w:pStyle w:val="p1"/>
              <w:jc w:val="center"/>
              <w:rPr>
                <w:b/>
                <w:color w:val="1F4E79" w:themeColor="accent5" w:themeShade="80"/>
                <w:sz w:val="24"/>
              </w:rPr>
            </w:pPr>
            <w:r w:rsidRPr="00461262">
              <w:rPr>
                <w:b/>
                <w:color w:val="FFFFFF" w:themeColor="background1"/>
              </w:rPr>
              <w:t>INCIDENT INFORMATION</w:t>
            </w:r>
          </w:p>
        </w:tc>
      </w:tr>
      <w:tr w:rsidR="00C66B85" w14:paraId="4E95C46E" w14:textId="77777777" w:rsidTr="00DD6663">
        <w:trPr>
          <w:trHeight w:val="409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69" w14:textId="77777777" w:rsidR="00C66B85" w:rsidRDefault="00C66B85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INCIDENT TYPE:</w:t>
            </w:r>
          </w:p>
        </w:tc>
        <w:tc>
          <w:tcPr>
            <w:tcW w:w="45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5C46A" w14:textId="77777777"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95C46B" w14:textId="77777777"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6C" w14:textId="77777777" w:rsidR="00C66B85" w:rsidRDefault="00C66B85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 xml:space="preserve">DATE OF </w:t>
            </w:r>
            <w:r>
              <w:rPr>
                <w:b/>
                <w:color w:val="1F4E79" w:themeColor="accent5" w:themeShade="80"/>
                <w:sz w:val="20"/>
                <w:szCs w:val="18"/>
              </w:rPr>
              <w:t>INCIDENT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5C46D" w14:textId="77777777" w:rsidR="00C66B85" w:rsidRDefault="00C66B85" w:rsidP="00DD6663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</w:tr>
      <w:tr w:rsidR="00C66B85" w14:paraId="4E95C471" w14:textId="77777777" w:rsidTr="00DD6663">
        <w:trPr>
          <w:trHeight w:val="409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6F" w14:textId="77777777" w:rsidR="00C66B85" w:rsidRDefault="00C66B85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LOCATION: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5C470" w14:textId="77777777"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</w:tr>
      <w:tr w:rsidR="00DD6663" w14:paraId="4E95C47A" w14:textId="77777777" w:rsidTr="00DD6663">
        <w:trPr>
          <w:trHeight w:val="467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72" w14:textId="77777777" w:rsidR="00834CF4" w:rsidRDefault="00834CF4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CITY: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95C473" w14:textId="77777777" w:rsidR="00834CF4" w:rsidRPr="004D29FE" w:rsidRDefault="00834CF4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5C474" w14:textId="77777777" w:rsidR="00834CF4" w:rsidRDefault="00834CF4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95C475" w14:textId="77777777" w:rsidR="00834CF4" w:rsidRDefault="00834CF4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 xml:space="preserve">STATE: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95C476" w14:textId="77777777" w:rsidR="00834CF4" w:rsidRDefault="00834CF4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5C477" w14:textId="77777777" w:rsidR="00834CF4" w:rsidRDefault="00834CF4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95C478" w14:textId="77777777" w:rsidR="00834CF4" w:rsidRDefault="00834CF4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 xml:space="preserve">ZIP CODE: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95C479" w14:textId="77777777" w:rsidR="00834CF4" w:rsidRPr="00DD6663" w:rsidRDefault="00834CF4" w:rsidP="00461262">
            <w:pPr>
              <w:pStyle w:val="p1"/>
              <w:rPr>
                <w:b/>
                <w:color w:val="1F4E79" w:themeColor="accent5" w:themeShade="80"/>
                <w:sz w:val="24"/>
                <w:u w:val="single"/>
              </w:rPr>
            </w:pPr>
          </w:p>
        </w:tc>
      </w:tr>
      <w:tr w:rsidR="00C66B85" w14:paraId="4E95C47D" w14:textId="77777777" w:rsidTr="00DD6663">
        <w:trPr>
          <w:trHeight w:val="409"/>
        </w:trPr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7B" w14:textId="77777777" w:rsidR="00C66B85" w:rsidRDefault="00C66B85" w:rsidP="00B1039D">
            <w:pPr>
              <w:pStyle w:val="p1"/>
              <w:jc w:val="right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 xml:space="preserve">SPECIFIC AREA OF LOCATION </w:t>
            </w:r>
            <w:r w:rsidRPr="00B1039D">
              <w:rPr>
                <w:b/>
                <w:i/>
                <w:color w:val="1F4E79" w:themeColor="accent5" w:themeShade="80"/>
                <w:sz w:val="18"/>
                <w:szCs w:val="18"/>
              </w:rPr>
              <w:t>(if applicable):</w:t>
            </w:r>
          </w:p>
        </w:tc>
        <w:tc>
          <w:tcPr>
            <w:tcW w:w="63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5C47C" w14:textId="77777777" w:rsidR="00C66B85" w:rsidRPr="00DD6663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0B1C76" w14:paraId="4E95C480" w14:textId="77777777" w:rsidTr="000B1C76">
        <w:trPr>
          <w:trHeight w:val="170"/>
        </w:trPr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7E" w14:textId="77777777" w:rsidR="000B1C76" w:rsidRDefault="000B1C76" w:rsidP="00B1039D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63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7F" w14:textId="77777777" w:rsidR="000B1C76" w:rsidRPr="00DD6663" w:rsidRDefault="000B1C76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14:paraId="4E95C482" w14:textId="77777777" w:rsidTr="000B1C76">
        <w:trPr>
          <w:trHeight w:val="450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5C481" w14:textId="77777777" w:rsidR="00C66B85" w:rsidRPr="004D29FE" w:rsidRDefault="00C66B85" w:rsidP="000B1C76">
            <w:pPr>
              <w:pStyle w:val="p1"/>
              <w:rPr>
                <w:color w:val="000000" w:themeColor="text1"/>
                <w:sz w:val="20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INCIDENT DESCRIPTION</w:t>
            </w:r>
          </w:p>
        </w:tc>
      </w:tr>
      <w:tr w:rsidR="00C66B85" w14:paraId="4E95C484" w14:textId="77777777" w:rsidTr="000B1C76">
        <w:trPr>
          <w:trHeight w:val="1350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AF1F6"/>
            <w:vAlign w:val="center"/>
          </w:tcPr>
          <w:p w14:paraId="4E95C483" w14:textId="77777777" w:rsidR="00C66B85" w:rsidRPr="00ED72DE" w:rsidRDefault="00C66B85" w:rsidP="00020500">
            <w:pPr>
              <w:pStyle w:val="p1"/>
              <w:rPr>
                <w:color w:val="1F4E79" w:themeColor="accent5" w:themeShade="80"/>
                <w:sz w:val="20"/>
                <w:szCs w:val="18"/>
              </w:rPr>
            </w:pPr>
            <w:bookmarkStart w:id="0" w:name="_GoBack"/>
            <w:bookmarkEnd w:id="0"/>
          </w:p>
        </w:tc>
      </w:tr>
      <w:tr w:rsidR="00C66B85" w14:paraId="4E95C486" w14:textId="77777777" w:rsidTr="00020500">
        <w:trPr>
          <w:trHeight w:val="409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85" w14:textId="77777777" w:rsidR="00C66B85" w:rsidRDefault="00C66B85" w:rsidP="00E9307C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NAME / ROLE / CONTACT OF PARTIES INVOLVED</w:t>
            </w:r>
          </w:p>
        </w:tc>
      </w:tr>
      <w:tr w:rsidR="00C66B85" w14:paraId="4E95C489" w14:textId="77777777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87" w14:textId="77777777"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1.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5C488" w14:textId="77777777" w:rsidR="00C66B85" w:rsidRPr="00E9307C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14:paraId="4E95C48C" w14:textId="77777777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8A" w14:textId="77777777"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2.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5C48B" w14:textId="77777777" w:rsidR="00C66B85" w:rsidRPr="004D29FE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14:paraId="4E95C48F" w14:textId="77777777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8D" w14:textId="77777777" w:rsidR="00C66B85" w:rsidRDefault="00C66B85" w:rsidP="0046126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3.</w:t>
            </w:r>
          </w:p>
        </w:tc>
        <w:tc>
          <w:tcPr>
            <w:tcW w:w="10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95C48E" w14:textId="77777777" w:rsidR="00C66B85" w:rsidRPr="004D29FE" w:rsidRDefault="00C66B85" w:rsidP="0046126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14:paraId="4E95C491" w14:textId="77777777" w:rsidTr="00020500">
        <w:trPr>
          <w:trHeight w:val="409"/>
        </w:trPr>
        <w:tc>
          <w:tcPr>
            <w:tcW w:w="108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90" w14:textId="77777777" w:rsidR="00C66B85" w:rsidRDefault="00C66B85" w:rsidP="00ED72DE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NAME / ROLE / CONTACT OF WITNESSES</w:t>
            </w:r>
          </w:p>
        </w:tc>
      </w:tr>
      <w:tr w:rsidR="00C66B85" w:rsidRPr="00E9307C" w14:paraId="4E95C494" w14:textId="77777777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92" w14:textId="77777777" w:rsidR="00C66B85" w:rsidRDefault="00C66B85" w:rsidP="006059C2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1.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5C493" w14:textId="77777777" w:rsidR="00C66B85" w:rsidRPr="00E9307C" w:rsidRDefault="00C66B85" w:rsidP="006059C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RPr="004D29FE" w14:paraId="4E95C497" w14:textId="77777777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95" w14:textId="77777777" w:rsidR="00C66B85" w:rsidRDefault="00C66B85" w:rsidP="006059C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2.</w:t>
            </w:r>
          </w:p>
        </w:tc>
        <w:tc>
          <w:tcPr>
            <w:tcW w:w="10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5C496" w14:textId="77777777" w:rsidR="00C66B85" w:rsidRPr="004D29FE" w:rsidRDefault="00C66B85" w:rsidP="006059C2">
            <w:pPr>
              <w:pStyle w:val="p1"/>
              <w:rPr>
                <w:color w:val="000000" w:themeColor="text1"/>
                <w:sz w:val="20"/>
              </w:rPr>
            </w:pPr>
          </w:p>
        </w:tc>
      </w:tr>
      <w:tr w:rsidR="00C66B85" w:rsidRPr="004D29FE" w14:paraId="4E95C49A" w14:textId="77777777" w:rsidTr="00543482">
        <w:trPr>
          <w:trHeight w:val="44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98" w14:textId="77777777" w:rsidR="00C66B85" w:rsidRDefault="00C66B85" w:rsidP="006059C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3.</w:t>
            </w:r>
          </w:p>
        </w:tc>
        <w:tc>
          <w:tcPr>
            <w:tcW w:w="103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95C499" w14:textId="77777777" w:rsidR="00C66B85" w:rsidRPr="004D29FE" w:rsidRDefault="00C66B85" w:rsidP="006059C2">
            <w:pPr>
              <w:pStyle w:val="p1"/>
              <w:rPr>
                <w:color w:val="000000" w:themeColor="text1"/>
                <w:sz w:val="20"/>
              </w:rPr>
            </w:pPr>
          </w:p>
        </w:tc>
      </w:tr>
    </w:tbl>
    <w:p w14:paraId="4E95C49B" w14:textId="77777777" w:rsidR="00461262" w:rsidRDefault="00461262" w:rsidP="00366E77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90"/>
        <w:gridCol w:w="236"/>
        <w:gridCol w:w="1654"/>
        <w:gridCol w:w="3410"/>
      </w:tblGrid>
      <w:tr w:rsidR="000B1F51" w14:paraId="4E95C4A1" w14:textId="77777777" w:rsidTr="000B1C76">
        <w:trPr>
          <w:trHeight w:val="513"/>
        </w:trPr>
        <w:tc>
          <w:tcPr>
            <w:tcW w:w="2700" w:type="dxa"/>
            <w:vAlign w:val="bottom"/>
          </w:tcPr>
          <w:p w14:paraId="4E95C49C" w14:textId="77777777" w:rsidR="007D39B9" w:rsidRDefault="002D518C" w:rsidP="006059C2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POLICE REPORT FILED?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4E95C49D" w14:textId="77777777" w:rsidR="007D39B9" w:rsidRPr="00BC4423" w:rsidRDefault="007D39B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14:paraId="4E95C49E" w14:textId="77777777" w:rsidR="007D39B9" w:rsidRPr="00BC4423" w:rsidRDefault="007D39B9" w:rsidP="006059C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1654" w:type="dxa"/>
            <w:vAlign w:val="bottom"/>
          </w:tcPr>
          <w:p w14:paraId="4E95C49F" w14:textId="77777777" w:rsidR="007D39B9" w:rsidRPr="00BC4423" w:rsidRDefault="007D39B9" w:rsidP="006059C2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PRECINCT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vAlign w:val="bottom"/>
          </w:tcPr>
          <w:p w14:paraId="4E95C4A0" w14:textId="77777777" w:rsidR="007D39B9" w:rsidRPr="00BC4423" w:rsidRDefault="007D39B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  <w:tr w:rsidR="000B1F51" w14:paraId="4E95C4A7" w14:textId="77777777" w:rsidTr="000B1C76">
        <w:trPr>
          <w:trHeight w:val="428"/>
        </w:trPr>
        <w:tc>
          <w:tcPr>
            <w:tcW w:w="2700" w:type="dxa"/>
            <w:vAlign w:val="bottom"/>
          </w:tcPr>
          <w:p w14:paraId="4E95C4A2" w14:textId="77777777" w:rsidR="007D39B9" w:rsidRDefault="007D39B9" w:rsidP="006059C2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REPORTING OFFICER: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4E95C4A3" w14:textId="77777777" w:rsidR="007D39B9" w:rsidRPr="00BC4423" w:rsidRDefault="007D39B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</w:tcPr>
          <w:p w14:paraId="4E95C4A4" w14:textId="77777777" w:rsidR="007D39B9" w:rsidRPr="00BC4423" w:rsidRDefault="007D39B9" w:rsidP="006059C2">
            <w:pPr>
              <w:pStyle w:val="p1"/>
              <w:rPr>
                <w:b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1654" w:type="dxa"/>
            <w:vAlign w:val="bottom"/>
          </w:tcPr>
          <w:p w14:paraId="4E95C4A5" w14:textId="77777777" w:rsidR="007D39B9" w:rsidRPr="00BC4423" w:rsidRDefault="007D39B9" w:rsidP="007D39B9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PHONE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5C4A6" w14:textId="77777777" w:rsidR="007D39B9" w:rsidRPr="00BC4423" w:rsidRDefault="007D39B9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E95C4A8" w14:textId="77777777" w:rsidR="00ED72DE" w:rsidRDefault="00ED72DE" w:rsidP="00366E77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1619"/>
        <w:gridCol w:w="2193"/>
        <w:gridCol w:w="1528"/>
        <w:gridCol w:w="2665"/>
        <w:gridCol w:w="995"/>
        <w:gridCol w:w="1816"/>
        <w:gridCol w:w="14"/>
      </w:tblGrid>
      <w:tr w:rsidR="000B1C76" w:rsidRPr="004D29FE" w14:paraId="4E95C4AA" w14:textId="77777777" w:rsidTr="000B1C76">
        <w:trPr>
          <w:trHeight w:val="342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5C4A9" w14:textId="77777777" w:rsidR="000B1C76" w:rsidRPr="004D29FE" w:rsidRDefault="002D518C" w:rsidP="006059C2">
            <w:pPr>
              <w:pStyle w:val="p1"/>
              <w:rPr>
                <w:color w:val="000000" w:themeColor="text1"/>
                <w:sz w:val="20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FOLLOW-</w:t>
            </w:r>
            <w:r w:rsidR="00C77446">
              <w:rPr>
                <w:b/>
                <w:color w:val="1F4E79" w:themeColor="accent5" w:themeShade="80"/>
                <w:sz w:val="20"/>
                <w:szCs w:val="18"/>
              </w:rPr>
              <w:t xml:space="preserve">UP ACTION </w:t>
            </w:r>
          </w:p>
        </w:tc>
      </w:tr>
      <w:tr w:rsidR="000B1C76" w:rsidRPr="00ED72DE" w14:paraId="4E95C4AC" w14:textId="77777777" w:rsidTr="000B1C76">
        <w:trPr>
          <w:trHeight w:val="1080"/>
        </w:trPr>
        <w:tc>
          <w:tcPr>
            <w:tcW w:w="10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F1F6"/>
            <w:vAlign w:val="center"/>
          </w:tcPr>
          <w:p w14:paraId="4E95C4AB" w14:textId="77777777" w:rsidR="000B1C76" w:rsidRPr="00ED72DE" w:rsidRDefault="000B1C76" w:rsidP="006059C2">
            <w:pPr>
              <w:pStyle w:val="p1"/>
              <w:rPr>
                <w:color w:val="1F4E79" w:themeColor="accent5" w:themeShade="80"/>
                <w:sz w:val="20"/>
                <w:szCs w:val="18"/>
              </w:rPr>
            </w:pPr>
          </w:p>
        </w:tc>
      </w:tr>
      <w:tr w:rsidR="000B1C76" w:rsidRPr="00BC4423" w14:paraId="4E95C4B3" w14:textId="77777777" w:rsidTr="000B1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936"/>
        </w:trPr>
        <w:tc>
          <w:tcPr>
            <w:tcW w:w="1619" w:type="dxa"/>
            <w:vAlign w:val="bottom"/>
          </w:tcPr>
          <w:p w14:paraId="4E95C4AD" w14:textId="77777777" w:rsidR="000B1C76" w:rsidRDefault="00460003" w:rsidP="006059C2">
            <w:pPr>
              <w:pStyle w:val="p1"/>
              <w:jc w:val="right"/>
              <w:rPr>
                <w:color w:val="1F4E79" w:themeColor="accent5" w:themeShade="80"/>
                <w:sz w:val="36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 xml:space="preserve"> </w:t>
            </w:r>
            <w:r w:rsidR="000B1C76">
              <w:rPr>
                <w:b/>
                <w:color w:val="1F4E79" w:themeColor="accent5" w:themeShade="80"/>
                <w:sz w:val="20"/>
                <w:szCs w:val="18"/>
              </w:rPr>
              <w:t>SUPERVISOR NAME: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bottom"/>
          </w:tcPr>
          <w:p w14:paraId="4E95C4AE" w14:textId="77777777" w:rsidR="000B1C76" w:rsidRPr="00BC4423" w:rsidRDefault="000B1C76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8" w:type="dxa"/>
            <w:vAlign w:val="bottom"/>
          </w:tcPr>
          <w:p w14:paraId="4E95C4AF" w14:textId="77777777" w:rsidR="000B1C76" w:rsidRPr="00BC4423" w:rsidRDefault="000B1C76" w:rsidP="006059C2">
            <w:pPr>
              <w:pStyle w:val="p1"/>
              <w:jc w:val="right"/>
              <w:rPr>
                <w:b/>
                <w:color w:val="1F4E79" w:themeColor="accent5" w:themeShade="80"/>
                <w:sz w:val="20"/>
                <w:szCs w:val="18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SUPERVISOR SIGNATURE</w:t>
            </w:r>
            <w:r w:rsidRPr="00BC4423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14:paraId="4E95C4B0" w14:textId="77777777" w:rsidR="000B1C76" w:rsidRPr="00BC4423" w:rsidRDefault="000B1C76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14:paraId="4E95C4B1" w14:textId="77777777" w:rsidR="000B1C76" w:rsidRPr="00BC4423" w:rsidRDefault="000B1C76" w:rsidP="006059C2">
            <w:pPr>
              <w:pStyle w:val="p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1F4E79" w:themeColor="accent5" w:themeShade="80"/>
                <w:sz w:val="20"/>
                <w:szCs w:val="18"/>
              </w:rPr>
              <w:t>DATE: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bottom"/>
          </w:tcPr>
          <w:p w14:paraId="4E95C4B2" w14:textId="77777777" w:rsidR="000B1C76" w:rsidRPr="00BC4423" w:rsidRDefault="000B1C76" w:rsidP="006059C2">
            <w:pPr>
              <w:pStyle w:val="p1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757461A" w14:textId="77777777" w:rsidR="00881152" w:rsidRPr="00FF18F5" w:rsidRDefault="00881152" w:rsidP="00881152">
      <w:pPr>
        <w:rPr>
          <w:rFonts w:ascii="Century Gothic" w:hAnsi="Century Gothic" w:cs="Arial"/>
          <w:szCs w:val="20"/>
        </w:rPr>
      </w:pPr>
    </w:p>
    <w:sectPr w:rsidR="00881152" w:rsidRPr="00FF18F5" w:rsidSect="00BC4423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8C624" w14:textId="77777777" w:rsidR="008F7F71" w:rsidRDefault="008F7F71" w:rsidP="008F7F71">
      <w:r>
        <w:separator/>
      </w:r>
    </w:p>
  </w:endnote>
  <w:endnote w:type="continuationSeparator" w:id="0">
    <w:p w14:paraId="061A75CC" w14:textId="77777777" w:rsidR="008F7F71" w:rsidRDefault="008F7F71" w:rsidP="008F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7FD37" w14:textId="77777777" w:rsidR="008F7F71" w:rsidRDefault="008F7F71" w:rsidP="008F7F71">
      <w:r>
        <w:separator/>
      </w:r>
    </w:p>
  </w:footnote>
  <w:footnote w:type="continuationSeparator" w:id="0">
    <w:p w14:paraId="0F0439D3" w14:textId="77777777" w:rsidR="008F7F71" w:rsidRDefault="008F7F71" w:rsidP="008F7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07015" w14:textId="149D6022" w:rsidR="008F7F71" w:rsidRDefault="008F7F71">
    <w:pPr>
      <w:pStyle w:val="Header"/>
    </w:pPr>
    <w:r>
      <w:rPr>
        <w:noProof/>
      </w:rPr>
      <w:pict w14:anchorId="747DC6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2735" o:spid="_x0000_s2050" type="#_x0000_t75" style="position:absolute;margin-left:0;margin-top:0;width:539.9pt;height:461.05pt;z-index:-251657216;mso-position-horizontal:center;mso-position-horizontal-relative:margin;mso-position-vertical:center;mso-position-vertical-relative:margin" o:allowincell="f">
          <v:imagedata r:id="rId1" o:title="NEW WC_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1BC58" w14:textId="1829882B" w:rsidR="008F7F71" w:rsidRDefault="008F7F71">
    <w:pPr>
      <w:pStyle w:val="Header"/>
    </w:pPr>
    <w:r>
      <w:rPr>
        <w:noProof/>
      </w:rPr>
      <w:pict w14:anchorId="0C599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2736" o:spid="_x0000_s2051" type="#_x0000_t75" style="position:absolute;margin-left:0;margin-top:0;width:539.9pt;height:461.05pt;z-index:-251656192;mso-position-horizontal:center;mso-position-horizontal-relative:margin;mso-position-vertical:center;mso-position-vertical-relative:margin" o:allowincell="f">
          <v:imagedata r:id="rId1" o:title="NEW WC_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3A913" w14:textId="186EEEE3" w:rsidR="008F7F71" w:rsidRDefault="008F7F71">
    <w:pPr>
      <w:pStyle w:val="Header"/>
    </w:pPr>
    <w:r>
      <w:rPr>
        <w:noProof/>
      </w:rPr>
      <w:pict w14:anchorId="72CF45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2734" o:spid="_x0000_s2049" type="#_x0000_t75" style="position:absolute;margin-left:0;margin-top:0;width:539.9pt;height:461.05pt;z-index:-251658240;mso-position-horizontal:center;mso-position-horizontal-relative:margin;mso-position-vertical:center;mso-position-vertical-relative:margin" o:allowincell="f">
          <v:imagedata r:id="rId1" o:title="NEW WC_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B3"/>
    <w:rsid w:val="00020500"/>
    <w:rsid w:val="000B1C76"/>
    <w:rsid w:val="000B1F51"/>
    <w:rsid w:val="002D518C"/>
    <w:rsid w:val="00366E77"/>
    <w:rsid w:val="003C6958"/>
    <w:rsid w:val="00460003"/>
    <w:rsid w:val="00461262"/>
    <w:rsid w:val="004D29FE"/>
    <w:rsid w:val="00543482"/>
    <w:rsid w:val="00754453"/>
    <w:rsid w:val="007D39B9"/>
    <w:rsid w:val="00834CF4"/>
    <w:rsid w:val="00881152"/>
    <w:rsid w:val="008F7F71"/>
    <w:rsid w:val="009E0257"/>
    <w:rsid w:val="00B1039D"/>
    <w:rsid w:val="00B471C6"/>
    <w:rsid w:val="00B60260"/>
    <w:rsid w:val="00B94FC3"/>
    <w:rsid w:val="00BC4423"/>
    <w:rsid w:val="00BE62B3"/>
    <w:rsid w:val="00C55D5B"/>
    <w:rsid w:val="00C66B85"/>
    <w:rsid w:val="00C77446"/>
    <w:rsid w:val="00D16014"/>
    <w:rsid w:val="00DD6663"/>
    <w:rsid w:val="00E90D2A"/>
    <w:rsid w:val="00E9307C"/>
    <w:rsid w:val="00ED72DE"/>
    <w:rsid w:val="00F5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95C45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9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81152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81152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7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F71"/>
  </w:style>
  <w:style w:type="paragraph" w:styleId="Footer">
    <w:name w:val="footer"/>
    <w:basedOn w:val="Normal"/>
    <w:link w:val="FooterChar"/>
    <w:uiPriority w:val="99"/>
    <w:unhideWhenUsed/>
    <w:rsid w:val="008F7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9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81152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81152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7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F71"/>
  </w:style>
  <w:style w:type="paragraph" w:styleId="Footer">
    <w:name w:val="footer"/>
    <w:basedOn w:val="Normal"/>
    <w:link w:val="FooterChar"/>
    <w:uiPriority w:val="99"/>
    <w:unhideWhenUsed/>
    <w:rsid w:val="008F7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IncidentRepor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Temp_IncidentReport (1)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Michael</cp:lastModifiedBy>
  <cp:revision>2</cp:revision>
  <dcterms:created xsi:type="dcterms:W3CDTF">2022-08-29T14:29:00Z</dcterms:created>
  <dcterms:modified xsi:type="dcterms:W3CDTF">2022-08-29T14:29:00Z</dcterms:modified>
</cp:coreProperties>
</file>